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8C34" w14:textId="77777777" w:rsidR="004F5D89" w:rsidRDefault="004F5D89" w:rsidP="004F5D89">
      <w:pPr>
        <w:tabs>
          <w:tab w:val="left" w:pos="3969"/>
          <w:tab w:val="decimal" w:leader="dot" w:pos="850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5552"/>
      </w:tblGrid>
      <w:tr w:rsidR="004F5D89" w:rsidRPr="0082687D" w14:paraId="5380A9F6" w14:textId="77777777" w:rsidTr="004F5D89">
        <w:trPr>
          <w:jc w:val="center"/>
        </w:trPr>
        <w:tc>
          <w:tcPr>
            <w:tcW w:w="10060" w:type="dxa"/>
            <w:gridSpan w:val="2"/>
          </w:tcPr>
          <w:p w14:paraId="576599E8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  <w:rPr>
                <w:b/>
                <w:i/>
                <w:sz w:val="22"/>
              </w:rPr>
            </w:pPr>
            <w:r w:rsidRPr="0082687D">
              <w:rPr>
                <w:b/>
                <w:i/>
                <w:sz w:val="22"/>
              </w:rPr>
              <w:t>Person Being Nominated</w:t>
            </w:r>
          </w:p>
          <w:p w14:paraId="6FCE2C26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  <w:rPr>
                <w:b/>
                <w:i/>
                <w:sz w:val="22"/>
              </w:rPr>
            </w:pPr>
          </w:p>
        </w:tc>
      </w:tr>
      <w:tr w:rsidR="004F5D89" w:rsidRPr="0082687D" w14:paraId="21040E9C" w14:textId="77777777" w:rsidTr="00DD5FD5">
        <w:trPr>
          <w:trHeight w:val="635"/>
          <w:jc w:val="center"/>
        </w:trPr>
        <w:tc>
          <w:tcPr>
            <w:tcW w:w="4508" w:type="dxa"/>
            <w:vAlign w:val="center"/>
          </w:tcPr>
          <w:p w14:paraId="00FB3039" w14:textId="2CC02216" w:rsidR="004F5D89" w:rsidRPr="0082687D" w:rsidRDefault="004F5D89" w:rsidP="00DD5FD5">
            <w:pPr>
              <w:tabs>
                <w:tab w:val="left" w:pos="3969"/>
                <w:tab w:val="decimal" w:leader="dot" w:pos="8505"/>
              </w:tabs>
              <w:rPr>
                <w:sz w:val="22"/>
              </w:rPr>
            </w:pPr>
            <w:r w:rsidRPr="0082687D">
              <w:rPr>
                <w:sz w:val="22"/>
              </w:rPr>
              <w:t>Name of person(s):</w:t>
            </w:r>
          </w:p>
        </w:tc>
        <w:tc>
          <w:tcPr>
            <w:tcW w:w="5552" w:type="dxa"/>
          </w:tcPr>
          <w:p w14:paraId="3F75B095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rPr>
                <w:sz w:val="22"/>
              </w:rPr>
            </w:pPr>
          </w:p>
        </w:tc>
      </w:tr>
      <w:tr w:rsidR="004F5D89" w:rsidRPr="0082687D" w14:paraId="618F068B" w14:textId="77777777" w:rsidTr="00DD5FD5">
        <w:trPr>
          <w:trHeight w:val="635"/>
          <w:jc w:val="center"/>
        </w:trPr>
        <w:tc>
          <w:tcPr>
            <w:tcW w:w="4508" w:type="dxa"/>
            <w:vAlign w:val="center"/>
          </w:tcPr>
          <w:p w14:paraId="338D2D39" w14:textId="573C25B8" w:rsidR="004F5D89" w:rsidRPr="0082687D" w:rsidRDefault="004F5D89" w:rsidP="00DD5FD5">
            <w:pPr>
              <w:tabs>
                <w:tab w:val="left" w:pos="3969"/>
                <w:tab w:val="decimal" w:leader="dot" w:pos="8505"/>
              </w:tabs>
              <w:rPr>
                <w:sz w:val="22"/>
              </w:rPr>
            </w:pPr>
            <w:r w:rsidRPr="0082687D">
              <w:rPr>
                <w:sz w:val="22"/>
              </w:rPr>
              <w:t xml:space="preserve">Age of person being nominated: </w:t>
            </w:r>
          </w:p>
        </w:tc>
        <w:tc>
          <w:tcPr>
            <w:tcW w:w="5552" w:type="dxa"/>
          </w:tcPr>
          <w:p w14:paraId="4A0CA126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rPr>
                <w:sz w:val="22"/>
              </w:rPr>
            </w:pPr>
          </w:p>
        </w:tc>
      </w:tr>
      <w:tr w:rsidR="004F5D89" w:rsidRPr="0082687D" w14:paraId="781D3212" w14:textId="77777777" w:rsidTr="00DD5FD5">
        <w:trPr>
          <w:trHeight w:val="635"/>
          <w:jc w:val="center"/>
        </w:trPr>
        <w:tc>
          <w:tcPr>
            <w:tcW w:w="4508" w:type="dxa"/>
            <w:vAlign w:val="center"/>
          </w:tcPr>
          <w:p w14:paraId="24EB927D" w14:textId="5838B8C6" w:rsidR="004F5D89" w:rsidRPr="0082687D" w:rsidRDefault="00DD5FD5" w:rsidP="00DD5FD5">
            <w:pPr>
              <w:tabs>
                <w:tab w:val="left" w:pos="3969"/>
                <w:tab w:val="decimal" w:leader="dot" w:pos="8505"/>
              </w:tabs>
              <w:rPr>
                <w:sz w:val="22"/>
              </w:rPr>
            </w:pPr>
            <w:r>
              <w:rPr>
                <w:sz w:val="22"/>
              </w:rPr>
              <w:t>What is their connection to Wetherby?</w:t>
            </w:r>
          </w:p>
        </w:tc>
        <w:tc>
          <w:tcPr>
            <w:tcW w:w="5552" w:type="dxa"/>
          </w:tcPr>
          <w:p w14:paraId="7C5F8924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rPr>
                <w:sz w:val="22"/>
              </w:rPr>
            </w:pPr>
          </w:p>
        </w:tc>
      </w:tr>
      <w:tr w:rsidR="00DD5FD5" w:rsidRPr="0082687D" w14:paraId="16440CEA" w14:textId="77777777" w:rsidTr="00DD5FD5">
        <w:trPr>
          <w:trHeight w:val="1221"/>
          <w:jc w:val="center"/>
        </w:trPr>
        <w:tc>
          <w:tcPr>
            <w:tcW w:w="4508" w:type="dxa"/>
            <w:vAlign w:val="center"/>
          </w:tcPr>
          <w:p w14:paraId="3B6BD972" w14:textId="5FF03500" w:rsidR="00DD5FD5" w:rsidRDefault="00DD5FD5" w:rsidP="00DD5FD5">
            <w:pPr>
              <w:tabs>
                <w:tab w:val="left" w:pos="3969"/>
                <w:tab w:val="decimal" w:leader="dot" w:pos="8505"/>
              </w:tabs>
              <w:rPr>
                <w:sz w:val="22"/>
              </w:rPr>
            </w:pPr>
            <w:r>
              <w:rPr>
                <w:sz w:val="22"/>
              </w:rPr>
              <w:t>How can we contact them, and their parents / carers if under the age of 18?</w:t>
            </w:r>
          </w:p>
        </w:tc>
        <w:tc>
          <w:tcPr>
            <w:tcW w:w="5552" w:type="dxa"/>
          </w:tcPr>
          <w:p w14:paraId="3381D137" w14:textId="77777777" w:rsidR="00DD5FD5" w:rsidRPr="0082687D" w:rsidRDefault="00DD5FD5" w:rsidP="004F5D89">
            <w:pPr>
              <w:tabs>
                <w:tab w:val="left" w:pos="3969"/>
                <w:tab w:val="decimal" w:leader="dot" w:pos="8505"/>
              </w:tabs>
              <w:rPr>
                <w:sz w:val="22"/>
              </w:rPr>
            </w:pPr>
          </w:p>
        </w:tc>
      </w:tr>
      <w:tr w:rsidR="004F5D89" w:rsidRPr="0082687D" w14:paraId="3C110419" w14:textId="77777777" w:rsidTr="004F5D89">
        <w:trPr>
          <w:jc w:val="center"/>
        </w:trPr>
        <w:tc>
          <w:tcPr>
            <w:tcW w:w="10060" w:type="dxa"/>
            <w:gridSpan w:val="2"/>
          </w:tcPr>
          <w:p w14:paraId="1316D075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  <w:rPr>
                <w:b/>
                <w:sz w:val="22"/>
              </w:rPr>
            </w:pPr>
            <w:r w:rsidRPr="0082687D">
              <w:rPr>
                <w:b/>
                <w:sz w:val="22"/>
              </w:rPr>
              <w:t>Why do you believe this young person should be nominated?</w:t>
            </w:r>
          </w:p>
          <w:p w14:paraId="76692DDA" w14:textId="7E9CE402" w:rsidR="004F5D89" w:rsidRPr="0082687D" w:rsidRDefault="004F5D89" w:rsidP="00DD5FD5">
            <w:pPr>
              <w:tabs>
                <w:tab w:val="left" w:pos="3969"/>
                <w:tab w:val="decimal" w:leader="dot" w:pos="8505"/>
              </w:tabs>
              <w:jc w:val="both"/>
              <w:rPr>
                <w:sz w:val="22"/>
              </w:rPr>
            </w:pPr>
            <w:r w:rsidRPr="0082687D">
              <w:rPr>
                <w:sz w:val="22"/>
              </w:rPr>
              <w:t>Please continue on reverse if necessary.</w:t>
            </w:r>
          </w:p>
        </w:tc>
      </w:tr>
      <w:tr w:rsidR="004F5D89" w:rsidRPr="0082687D" w14:paraId="524BD547" w14:textId="77777777" w:rsidTr="00DD5FD5">
        <w:trPr>
          <w:trHeight w:val="2835"/>
          <w:jc w:val="center"/>
        </w:trPr>
        <w:tc>
          <w:tcPr>
            <w:tcW w:w="10060" w:type="dxa"/>
            <w:gridSpan w:val="2"/>
          </w:tcPr>
          <w:p w14:paraId="183F5FD3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rPr>
                <w:sz w:val="22"/>
              </w:rPr>
            </w:pPr>
          </w:p>
        </w:tc>
      </w:tr>
      <w:tr w:rsidR="004F5D89" w:rsidRPr="0082687D" w14:paraId="6CF5CDA6" w14:textId="77777777" w:rsidTr="004F5D89">
        <w:trPr>
          <w:jc w:val="center"/>
        </w:trPr>
        <w:tc>
          <w:tcPr>
            <w:tcW w:w="10060" w:type="dxa"/>
            <w:gridSpan w:val="2"/>
          </w:tcPr>
          <w:p w14:paraId="4241E467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rPr>
                <w:b/>
                <w:i/>
                <w:sz w:val="22"/>
              </w:rPr>
            </w:pPr>
            <w:r w:rsidRPr="0082687D">
              <w:rPr>
                <w:b/>
                <w:i/>
                <w:sz w:val="22"/>
              </w:rPr>
              <w:t>Details of Person Making Nomination</w:t>
            </w:r>
          </w:p>
          <w:p w14:paraId="74E41490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rPr>
                <w:b/>
                <w:i/>
                <w:sz w:val="22"/>
              </w:rPr>
            </w:pPr>
          </w:p>
        </w:tc>
      </w:tr>
      <w:tr w:rsidR="004F5D89" w:rsidRPr="0082687D" w14:paraId="656C3C41" w14:textId="77777777" w:rsidTr="004F5D89">
        <w:trPr>
          <w:jc w:val="center"/>
        </w:trPr>
        <w:tc>
          <w:tcPr>
            <w:tcW w:w="4508" w:type="dxa"/>
          </w:tcPr>
          <w:p w14:paraId="2CDF4487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  <w:rPr>
                <w:sz w:val="22"/>
              </w:rPr>
            </w:pPr>
            <w:r w:rsidRPr="0082687D">
              <w:rPr>
                <w:sz w:val="22"/>
              </w:rPr>
              <w:t>Name:</w:t>
            </w:r>
          </w:p>
          <w:p w14:paraId="0C54C630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  <w:rPr>
                <w:sz w:val="22"/>
              </w:rPr>
            </w:pPr>
          </w:p>
        </w:tc>
        <w:tc>
          <w:tcPr>
            <w:tcW w:w="5552" w:type="dxa"/>
          </w:tcPr>
          <w:p w14:paraId="2B43DC6E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rPr>
                <w:sz w:val="22"/>
              </w:rPr>
            </w:pPr>
          </w:p>
        </w:tc>
      </w:tr>
      <w:tr w:rsidR="004F5D89" w:rsidRPr="0082687D" w14:paraId="69D140C1" w14:textId="77777777" w:rsidTr="004F5D89">
        <w:trPr>
          <w:jc w:val="center"/>
        </w:trPr>
        <w:tc>
          <w:tcPr>
            <w:tcW w:w="4508" w:type="dxa"/>
          </w:tcPr>
          <w:p w14:paraId="045070B8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  <w:rPr>
                <w:sz w:val="22"/>
              </w:rPr>
            </w:pPr>
            <w:r w:rsidRPr="0082687D">
              <w:rPr>
                <w:sz w:val="22"/>
              </w:rPr>
              <w:t xml:space="preserve">Contact Details (phone / e-mail): </w:t>
            </w:r>
          </w:p>
          <w:p w14:paraId="1D00F3ED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  <w:rPr>
                <w:sz w:val="22"/>
              </w:rPr>
            </w:pPr>
          </w:p>
        </w:tc>
        <w:tc>
          <w:tcPr>
            <w:tcW w:w="5552" w:type="dxa"/>
          </w:tcPr>
          <w:p w14:paraId="489A7D99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rPr>
                <w:sz w:val="22"/>
              </w:rPr>
            </w:pPr>
          </w:p>
        </w:tc>
      </w:tr>
      <w:tr w:rsidR="004F5D89" w:rsidRPr="0082687D" w14:paraId="370FB150" w14:textId="77777777" w:rsidTr="004F5D89">
        <w:trPr>
          <w:jc w:val="center"/>
        </w:trPr>
        <w:tc>
          <w:tcPr>
            <w:tcW w:w="4508" w:type="dxa"/>
          </w:tcPr>
          <w:p w14:paraId="1BAE14B7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  <w:rPr>
                <w:sz w:val="22"/>
              </w:rPr>
            </w:pPr>
            <w:r w:rsidRPr="0082687D">
              <w:rPr>
                <w:sz w:val="22"/>
              </w:rPr>
              <w:t xml:space="preserve">Relationship to nominee: </w:t>
            </w:r>
          </w:p>
          <w:p w14:paraId="005D79D7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  <w:rPr>
                <w:sz w:val="22"/>
              </w:rPr>
            </w:pPr>
          </w:p>
        </w:tc>
        <w:tc>
          <w:tcPr>
            <w:tcW w:w="5552" w:type="dxa"/>
          </w:tcPr>
          <w:p w14:paraId="1D17D9EA" w14:textId="77777777" w:rsidR="004F5D89" w:rsidRPr="0082687D" w:rsidRDefault="004F5D89" w:rsidP="004F5D89">
            <w:pPr>
              <w:tabs>
                <w:tab w:val="left" w:pos="3969"/>
                <w:tab w:val="decimal" w:leader="dot" w:pos="8505"/>
              </w:tabs>
              <w:rPr>
                <w:sz w:val="22"/>
              </w:rPr>
            </w:pPr>
          </w:p>
        </w:tc>
      </w:tr>
    </w:tbl>
    <w:p w14:paraId="701220FA" w14:textId="77777777" w:rsidR="004F5D89" w:rsidRPr="0082687D" w:rsidRDefault="004F5D89" w:rsidP="004F5D89">
      <w:pPr>
        <w:tabs>
          <w:tab w:val="left" w:pos="3969"/>
          <w:tab w:val="decimal" w:leader="dot" w:pos="8505"/>
        </w:tabs>
        <w:rPr>
          <w:sz w:val="22"/>
        </w:rPr>
      </w:pPr>
    </w:p>
    <w:p w14:paraId="02880BA3" w14:textId="3ABA080F" w:rsidR="004F5D89" w:rsidRPr="0082687D" w:rsidRDefault="004F5D89" w:rsidP="004F5D89">
      <w:pPr>
        <w:tabs>
          <w:tab w:val="left" w:pos="2055"/>
        </w:tabs>
        <w:rPr>
          <w:sz w:val="22"/>
        </w:rPr>
      </w:pPr>
      <w:r w:rsidRPr="0082687D">
        <w:rPr>
          <w:sz w:val="22"/>
        </w:rPr>
        <w:t xml:space="preserve">Completed forms to be sent to </w:t>
      </w:r>
      <w:r w:rsidR="00B23FE6">
        <w:rPr>
          <w:sz w:val="22"/>
        </w:rPr>
        <w:t>Helena Briden</w:t>
      </w:r>
      <w:r w:rsidRPr="0082687D">
        <w:rPr>
          <w:sz w:val="22"/>
        </w:rPr>
        <w:t>,</w:t>
      </w:r>
      <w:r w:rsidR="00B23FE6">
        <w:rPr>
          <w:sz w:val="22"/>
        </w:rPr>
        <w:t xml:space="preserve"> Communications &amp; Events Officer</w:t>
      </w:r>
      <w:r w:rsidRPr="0082687D">
        <w:rPr>
          <w:sz w:val="22"/>
        </w:rPr>
        <w:t xml:space="preserve"> to be received by </w:t>
      </w:r>
      <w:r w:rsidR="004B412A">
        <w:rPr>
          <w:sz w:val="22"/>
        </w:rPr>
        <w:t>8</w:t>
      </w:r>
      <w:r w:rsidR="004B412A" w:rsidRPr="004B412A">
        <w:rPr>
          <w:sz w:val="22"/>
          <w:vertAlign w:val="superscript"/>
        </w:rPr>
        <w:t>th</w:t>
      </w:r>
      <w:r w:rsidR="004B412A">
        <w:rPr>
          <w:sz w:val="22"/>
        </w:rPr>
        <w:t xml:space="preserve"> December 2023</w:t>
      </w:r>
    </w:p>
    <w:p w14:paraId="38332696" w14:textId="77777777" w:rsidR="004F5D89" w:rsidRPr="0082687D" w:rsidRDefault="004F5D89" w:rsidP="004F5D89">
      <w:pPr>
        <w:rPr>
          <w:sz w:val="22"/>
        </w:rPr>
      </w:pPr>
      <w:r w:rsidRPr="0082687D">
        <w:rPr>
          <w:sz w:val="22"/>
        </w:rPr>
        <w:t>Tel: 01937 583584</w:t>
      </w:r>
    </w:p>
    <w:p w14:paraId="1D5C0F14" w14:textId="0CF0F665" w:rsidR="004F5D89" w:rsidRPr="0082687D" w:rsidRDefault="004F5D89" w:rsidP="004F5D89">
      <w:pPr>
        <w:rPr>
          <w:sz w:val="22"/>
        </w:rPr>
      </w:pPr>
      <w:r w:rsidRPr="0082687D">
        <w:rPr>
          <w:sz w:val="22"/>
        </w:rPr>
        <w:t xml:space="preserve">Email: </w:t>
      </w:r>
      <w:r w:rsidR="004B412A">
        <w:rPr>
          <w:sz w:val="22"/>
        </w:rPr>
        <w:t>comms</w:t>
      </w:r>
      <w:r w:rsidRPr="0082687D">
        <w:rPr>
          <w:sz w:val="22"/>
        </w:rPr>
        <w:t>@wetherby.co.uk</w:t>
      </w:r>
    </w:p>
    <w:p w14:paraId="6FBB40CA" w14:textId="77777777" w:rsidR="004F5D89" w:rsidRPr="0082687D" w:rsidRDefault="004F5D89" w:rsidP="004F5D89">
      <w:pPr>
        <w:rPr>
          <w:sz w:val="22"/>
        </w:rPr>
      </w:pPr>
      <w:r w:rsidRPr="0082687D">
        <w:rPr>
          <w:sz w:val="22"/>
        </w:rPr>
        <w:t>Wetherby Town Hall, Market Place, Wetherby, LS22 6NE</w:t>
      </w:r>
    </w:p>
    <w:p w14:paraId="7DB16D01" w14:textId="77777777" w:rsidR="00D57C21" w:rsidRPr="0082687D" w:rsidRDefault="00D57C21" w:rsidP="004F5D89">
      <w:pPr>
        <w:rPr>
          <w:rFonts w:cs="Arial"/>
          <w:sz w:val="22"/>
        </w:rPr>
      </w:pPr>
    </w:p>
    <w:p w14:paraId="1AAFC7A9" w14:textId="77777777" w:rsidR="004F5D89" w:rsidRPr="0082687D" w:rsidRDefault="00D57C21" w:rsidP="00D57C21">
      <w:pPr>
        <w:tabs>
          <w:tab w:val="left" w:pos="2055"/>
        </w:tabs>
        <w:jc w:val="both"/>
        <w:rPr>
          <w:i/>
          <w:sz w:val="20"/>
        </w:rPr>
      </w:pPr>
      <w:r w:rsidRPr="0082687D">
        <w:rPr>
          <w:i/>
          <w:sz w:val="20"/>
        </w:rPr>
        <w:t xml:space="preserve">The information and contact details which you supply will only be used in connection with the Jubilee Award. </w:t>
      </w:r>
    </w:p>
    <w:p w14:paraId="00981A80" w14:textId="43C0040D" w:rsidR="0082687D" w:rsidRDefault="00D57C21" w:rsidP="00D57C21">
      <w:pPr>
        <w:tabs>
          <w:tab w:val="left" w:pos="2055"/>
        </w:tabs>
        <w:jc w:val="both"/>
        <w:rPr>
          <w:i/>
          <w:sz w:val="20"/>
        </w:rPr>
      </w:pPr>
      <w:r w:rsidRPr="0082687D">
        <w:rPr>
          <w:i/>
          <w:sz w:val="20"/>
        </w:rPr>
        <w:t xml:space="preserve">A copy of this nomination form may be passed to the awards panel who will consider the information provided when deciding who the Jubilee Award will be presented to. </w:t>
      </w:r>
    </w:p>
    <w:p w14:paraId="38683253" w14:textId="5B533540" w:rsidR="0082687D" w:rsidRPr="0082687D" w:rsidRDefault="0082687D" w:rsidP="00D57C21">
      <w:pPr>
        <w:tabs>
          <w:tab w:val="left" w:pos="2055"/>
        </w:tabs>
        <w:jc w:val="both"/>
        <w:rPr>
          <w:i/>
          <w:sz w:val="20"/>
        </w:rPr>
      </w:pPr>
      <w:r>
        <w:rPr>
          <w:i/>
          <w:sz w:val="20"/>
        </w:rPr>
        <w:t xml:space="preserve">A copy of the Council’s privacy notice can be viewed online at </w:t>
      </w:r>
      <w:hyperlink r:id="rId9" w:history="1">
        <w:r w:rsidRPr="0082687D">
          <w:rPr>
            <w:rStyle w:val="Hyperlink"/>
            <w:i/>
            <w:sz w:val="20"/>
          </w:rPr>
          <w:t>www.wetherby.co.uk</w:t>
        </w:r>
      </w:hyperlink>
    </w:p>
    <w:sectPr w:rsidR="0082687D" w:rsidRPr="0082687D" w:rsidSect="00D57C21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EAC9" w14:textId="77777777" w:rsidR="00687F0B" w:rsidRDefault="00687F0B" w:rsidP="009B1210">
      <w:r>
        <w:separator/>
      </w:r>
    </w:p>
  </w:endnote>
  <w:endnote w:type="continuationSeparator" w:id="0">
    <w:p w14:paraId="34D3023F" w14:textId="77777777" w:rsidR="00687F0B" w:rsidRDefault="00687F0B" w:rsidP="009B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CE21" w14:textId="77777777" w:rsidR="00687F0B" w:rsidRDefault="00687F0B" w:rsidP="009B1210">
      <w:r>
        <w:separator/>
      </w:r>
    </w:p>
  </w:footnote>
  <w:footnote w:type="continuationSeparator" w:id="0">
    <w:p w14:paraId="2980243E" w14:textId="77777777" w:rsidR="00687F0B" w:rsidRDefault="00687F0B" w:rsidP="009B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5"/>
      <w:gridCol w:w="7019"/>
    </w:tblGrid>
    <w:tr w:rsidR="00D57C21" w14:paraId="24875DD0" w14:textId="77777777" w:rsidTr="00CB5CD8">
      <w:trPr>
        <w:jc w:val="center"/>
      </w:trPr>
      <w:tc>
        <w:tcPr>
          <w:tcW w:w="1345" w:type="dxa"/>
        </w:tcPr>
        <w:p w14:paraId="342CD973" w14:textId="77777777" w:rsidR="00D57C21" w:rsidRDefault="00D57C21" w:rsidP="00D57C21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2DDBF56" wp14:editId="30021BD0">
                <wp:extent cx="700059" cy="1074058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est from A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046" cy="1090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14:paraId="379EDDBB" w14:textId="77777777" w:rsidR="00D57C21" w:rsidRDefault="00D57C21" w:rsidP="00D57C21">
          <w:pPr>
            <w:pStyle w:val="Header"/>
            <w:jc w:val="center"/>
            <w:rPr>
              <w:b/>
              <w:sz w:val="36"/>
            </w:rPr>
          </w:pPr>
          <w:r w:rsidRPr="009B1210">
            <w:rPr>
              <w:b/>
              <w:sz w:val="36"/>
            </w:rPr>
            <w:t>WETHERBY TOWN COUNCIL</w:t>
          </w:r>
        </w:p>
        <w:p w14:paraId="64AD1750" w14:textId="2DEE3064" w:rsidR="00D57C21" w:rsidRDefault="00D57C21" w:rsidP="00D57C21">
          <w:pPr>
            <w:pStyle w:val="Header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WETHERBY JUBILEE AWARD 20</w:t>
          </w:r>
          <w:r w:rsidR="003A41BB">
            <w:rPr>
              <w:b/>
              <w:sz w:val="36"/>
            </w:rPr>
            <w:t>23</w:t>
          </w:r>
        </w:p>
        <w:p w14:paraId="5F6443BC" w14:textId="77777777" w:rsidR="00D57C21" w:rsidRPr="009B1210" w:rsidRDefault="00D57C21" w:rsidP="00D57C21">
          <w:pPr>
            <w:pStyle w:val="Header"/>
            <w:jc w:val="center"/>
            <w:rPr>
              <w:b/>
              <w:sz w:val="32"/>
            </w:rPr>
          </w:pPr>
          <w:r>
            <w:rPr>
              <w:b/>
              <w:sz w:val="36"/>
            </w:rPr>
            <w:t>NOMINATION FORM</w:t>
          </w:r>
        </w:p>
      </w:tc>
    </w:tr>
  </w:tbl>
  <w:p w14:paraId="7826B838" w14:textId="77777777" w:rsidR="00D57C21" w:rsidRDefault="00D57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89"/>
    <w:rsid w:val="003A41BB"/>
    <w:rsid w:val="003D0E5A"/>
    <w:rsid w:val="004A140F"/>
    <w:rsid w:val="004A3BC0"/>
    <w:rsid w:val="004B412A"/>
    <w:rsid w:val="004F5D89"/>
    <w:rsid w:val="00620014"/>
    <w:rsid w:val="00687F0B"/>
    <w:rsid w:val="007022DE"/>
    <w:rsid w:val="00824740"/>
    <w:rsid w:val="0082687D"/>
    <w:rsid w:val="009129B6"/>
    <w:rsid w:val="009B1210"/>
    <w:rsid w:val="00B23FE6"/>
    <w:rsid w:val="00B36605"/>
    <w:rsid w:val="00C817B3"/>
    <w:rsid w:val="00C9478E"/>
    <w:rsid w:val="00D57C21"/>
    <w:rsid w:val="00DD5FD5"/>
    <w:rsid w:val="00EB03DA"/>
    <w:rsid w:val="00ED199A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CAA98"/>
  <w15:chartTrackingRefBased/>
  <w15:docId w15:val="{4C70AA22-5283-4A3D-8F59-5B4B0CC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210"/>
  </w:style>
  <w:style w:type="paragraph" w:styleId="Footer">
    <w:name w:val="footer"/>
    <w:basedOn w:val="Normal"/>
    <w:link w:val="FooterChar"/>
    <w:uiPriority w:val="99"/>
    <w:unhideWhenUsed/>
    <w:rsid w:val="009B1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210"/>
  </w:style>
  <w:style w:type="table" w:styleId="TableGrid">
    <w:name w:val="Table Grid"/>
    <w:basedOn w:val="TableNormal"/>
    <w:uiPriority w:val="39"/>
    <w:rsid w:val="009B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10"/>
    <w:rPr>
      <w:rFonts w:ascii="Segoe UI" w:hAnsi="Segoe UI" w:cs="Segoe UI"/>
      <w:sz w:val="18"/>
      <w:szCs w:val="18"/>
    </w:rPr>
  </w:style>
  <w:style w:type="character" w:styleId="Hyperlink">
    <w:name w:val="Hyperlink"/>
    <w:rsid w:val="004F5D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etherby.co.uk/Privacy_Notice_22665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cuments\Custom%20Office%20Templates\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83AF24D6DAF46BF0C9AB1E7BBC9EB" ma:contentTypeVersion="10" ma:contentTypeDescription="Create a new document." ma:contentTypeScope="" ma:versionID="55749d2c88d5dd8a34149c9ee73e502b">
  <xsd:schema xmlns:xsd="http://www.w3.org/2001/XMLSchema" xmlns:xs="http://www.w3.org/2001/XMLSchema" xmlns:p="http://schemas.microsoft.com/office/2006/metadata/properties" xmlns:ns2="8152bb37-18bd-4dcc-b64c-c3a458eedb4d" targetNamespace="http://schemas.microsoft.com/office/2006/metadata/properties" ma:root="true" ma:fieldsID="eaee61f6066f8289674f6d9bb140c803" ns2:_="">
    <xsd:import namespace="8152bb37-18bd-4dcc-b64c-c3a458eed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2bb37-18bd-4dcc-b64c-c3a458eed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C9023-86D8-4376-A6B3-ACF9E52A1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87A29F-5B29-4374-8ACA-10CE38FFB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C91EE-ABDE-4943-8836-74D01FBD4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2bb37-18bd-4dcc-b64c-c3a458eed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</dc:creator>
  <cp:keywords/>
  <dc:description/>
  <cp:lastModifiedBy>Iona Taylor</cp:lastModifiedBy>
  <cp:revision>6</cp:revision>
  <cp:lastPrinted>2016-10-31T19:58:00Z</cp:lastPrinted>
  <dcterms:created xsi:type="dcterms:W3CDTF">2023-11-13T13:22:00Z</dcterms:created>
  <dcterms:modified xsi:type="dcterms:W3CDTF">2023-11-13T13:26:00Z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0x01010082E83AF24D6DAF46BF0C9AB1E7BBC9EB</vt:lpwstr>
  </property>
</Properties>
</file>