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89" w:rsidRDefault="004F5D89" w:rsidP="004F5D89">
      <w:pPr>
        <w:tabs>
          <w:tab w:val="left" w:pos="3969"/>
          <w:tab w:val="decimal" w:leader="dot" w:pos="850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5552"/>
      </w:tblGrid>
      <w:tr w:rsidR="004F5D89" w:rsidTr="004F5D89">
        <w:trPr>
          <w:jc w:val="center"/>
        </w:trPr>
        <w:tc>
          <w:tcPr>
            <w:tcW w:w="10060" w:type="dxa"/>
            <w:gridSpan w:val="2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Person Being Nominated</w:t>
            </w:r>
          </w:p>
          <w:p w:rsidR="004F5D89" w:rsidRP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b/>
                <w:i/>
              </w:rPr>
            </w:pPr>
          </w:p>
        </w:tc>
      </w:tr>
      <w:tr w:rsidR="004F5D89" w:rsidTr="004F5D89">
        <w:trPr>
          <w:jc w:val="center"/>
        </w:trPr>
        <w:tc>
          <w:tcPr>
            <w:tcW w:w="4508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>Name of person(s):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</w:p>
        </w:tc>
        <w:tc>
          <w:tcPr>
            <w:tcW w:w="5552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  <w:tr w:rsidR="004F5D89" w:rsidTr="004F5D89">
        <w:trPr>
          <w:jc w:val="center"/>
        </w:trPr>
        <w:tc>
          <w:tcPr>
            <w:tcW w:w="4508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 xml:space="preserve">Age of person being nominated: 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</w:p>
        </w:tc>
        <w:tc>
          <w:tcPr>
            <w:tcW w:w="5552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  <w:tr w:rsidR="004F5D89" w:rsidTr="004F5D89">
        <w:trPr>
          <w:jc w:val="center"/>
        </w:trPr>
        <w:tc>
          <w:tcPr>
            <w:tcW w:w="4508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>School and</w:t>
            </w:r>
            <w:r w:rsidR="003D0E5A">
              <w:t>,</w:t>
            </w:r>
            <w:r>
              <w:t xml:space="preserve"> if relevant</w:t>
            </w:r>
            <w:r w:rsidR="003D0E5A">
              <w:t>,</w:t>
            </w:r>
            <w:r>
              <w:t xml:space="preserve"> community group / society: 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</w:p>
        </w:tc>
        <w:tc>
          <w:tcPr>
            <w:tcW w:w="5552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  <w:tr w:rsidR="004F5D89" w:rsidTr="004F5D89">
        <w:trPr>
          <w:jc w:val="center"/>
        </w:trPr>
        <w:tc>
          <w:tcPr>
            <w:tcW w:w="10060" w:type="dxa"/>
            <w:gridSpan w:val="2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  <w:rPr>
                <w:b/>
              </w:rPr>
            </w:pPr>
            <w:r>
              <w:rPr>
                <w:b/>
              </w:rPr>
              <w:t>Why do you believe this young person should be nominated?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 xml:space="preserve">Please </w:t>
            </w:r>
            <w:proofErr w:type="gramStart"/>
            <w:r>
              <w:t>continue on</w:t>
            </w:r>
            <w:proofErr w:type="gramEnd"/>
            <w:r>
              <w:t xml:space="preserve"> reverse if necessary.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  <w:tr w:rsidR="004F5D89" w:rsidTr="004F5D89">
        <w:trPr>
          <w:jc w:val="center"/>
        </w:trPr>
        <w:tc>
          <w:tcPr>
            <w:tcW w:w="10060" w:type="dxa"/>
            <w:gridSpan w:val="2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  <w:bookmarkStart w:id="0" w:name="_GoBack"/>
        <w:bookmarkEnd w:id="0"/>
      </w:tr>
      <w:tr w:rsidR="004F5D89" w:rsidTr="004F5D89">
        <w:trPr>
          <w:jc w:val="center"/>
        </w:trPr>
        <w:tc>
          <w:tcPr>
            <w:tcW w:w="10060" w:type="dxa"/>
            <w:gridSpan w:val="2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rPr>
                <w:b/>
                <w:i/>
              </w:rPr>
            </w:pPr>
            <w:r>
              <w:rPr>
                <w:b/>
                <w:i/>
              </w:rPr>
              <w:t>Details of Person Making Nomination</w:t>
            </w:r>
          </w:p>
          <w:p w:rsidR="004F5D89" w:rsidRPr="004F5D89" w:rsidRDefault="004F5D89" w:rsidP="004F5D89">
            <w:pPr>
              <w:tabs>
                <w:tab w:val="left" w:pos="3969"/>
                <w:tab w:val="decimal" w:leader="dot" w:pos="8505"/>
              </w:tabs>
              <w:rPr>
                <w:b/>
                <w:i/>
              </w:rPr>
            </w:pPr>
          </w:p>
        </w:tc>
      </w:tr>
      <w:tr w:rsidR="004F5D89" w:rsidTr="004F5D89">
        <w:trPr>
          <w:jc w:val="center"/>
        </w:trPr>
        <w:tc>
          <w:tcPr>
            <w:tcW w:w="4508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>Name: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</w:p>
        </w:tc>
        <w:tc>
          <w:tcPr>
            <w:tcW w:w="5552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  <w:tr w:rsidR="004F5D89" w:rsidTr="004F5D89">
        <w:trPr>
          <w:jc w:val="center"/>
        </w:trPr>
        <w:tc>
          <w:tcPr>
            <w:tcW w:w="4508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 xml:space="preserve">Contact Details (phone / e-mail): 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</w:p>
        </w:tc>
        <w:tc>
          <w:tcPr>
            <w:tcW w:w="5552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  <w:tr w:rsidR="004F5D89" w:rsidTr="004F5D89">
        <w:trPr>
          <w:jc w:val="center"/>
        </w:trPr>
        <w:tc>
          <w:tcPr>
            <w:tcW w:w="4508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  <w:r>
              <w:t xml:space="preserve">Relationship to nominee: </w:t>
            </w:r>
          </w:p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  <w:jc w:val="both"/>
            </w:pPr>
          </w:p>
        </w:tc>
        <w:tc>
          <w:tcPr>
            <w:tcW w:w="5552" w:type="dxa"/>
          </w:tcPr>
          <w:p w:rsidR="004F5D89" w:rsidRDefault="004F5D89" w:rsidP="004F5D89">
            <w:pPr>
              <w:tabs>
                <w:tab w:val="left" w:pos="3969"/>
                <w:tab w:val="decimal" w:leader="dot" w:pos="8505"/>
              </w:tabs>
            </w:pPr>
          </w:p>
        </w:tc>
      </w:tr>
    </w:tbl>
    <w:p w:rsidR="004F5D89" w:rsidRDefault="004F5D89" w:rsidP="004F5D89">
      <w:pPr>
        <w:tabs>
          <w:tab w:val="left" w:pos="3969"/>
          <w:tab w:val="decimal" w:leader="dot" w:pos="8505"/>
        </w:tabs>
      </w:pPr>
    </w:p>
    <w:p w:rsidR="004F5D89" w:rsidRDefault="004F5D89" w:rsidP="004F5D89">
      <w:pPr>
        <w:tabs>
          <w:tab w:val="left" w:pos="2055"/>
        </w:tabs>
      </w:pPr>
      <w:r>
        <w:t xml:space="preserve">Completed forms to be sent to Iona Taylor, Town Clerk, to be received by </w:t>
      </w:r>
      <w:r w:rsidR="00824740">
        <w:t>15</w:t>
      </w:r>
      <w:r w:rsidRPr="004F5D89">
        <w:rPr>
          <w:vertAlign w:val="superscript"/>
        </w:rPr>
        <w:t>th</w:t>
      </w:r>
      <w:r w:rsidR="00824740">
        <w:t xml:space="preserve"> November 2017.</w:t>
      </w:r>
    </w:p>
    <w:p w:rsidR="004F5D89" w:rsidRDefault="004F5D89" w:rsidP="004F5D89">
      <w:r>
        <w:t>Tel: 01937 583584</w:t>
      </w:r>
    </w:p>
    <w:p w:rsidR="004F5D89" w:rsidRDefault="004F5D89" w:rsidP="004F5D89">
      <w:r>
        <w:t>Email: admin@wetherby.co.uk</w:t>
      </w:r>
    </w:p>
    <w:p w:rsidR="004F5D89" w:rsidRPr="008B454A" w:rsidRDefault="004F5D89" w:rsidP="004F5D89">
      <w:pPr>
        <w:rPr>
          <w:rFonts w:cs="Arial"/>
        </w:rPr>
      </w:pPr>
      <w:r>
        <w:t>Wetherby Town Hall, Market Place, Wetherby, LS22 6NE</w:t>
      </w:r>
    </w:p>
    <w:p w:rsidR="004F5D89" w:rsidRPr="004F5D89" w:rsidRDefault="004F5D89" w:rsidP="004F5D89">
      <w:pPr>
        <w:tabs>
          <w:tab w:val="left" w:pos="2055"/>
        </w:tabs>
      </w:pPr>
    </w:p>
    <w:sectPr w:rsidR="004F5D89" w:rsidRPr="004F5D89" w:rsidSect="004F5D8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2DE" w:rsidRDefault="007022DE" w:rsidP="009B1210">
      <w:r>
        <w:separator/>
      </w:r>
    </w:p>
  </w:endnote>
  <w:endnote w:type="continuationSeparator" w:id="0">
    <w:p w:rsidR="007022DE" w:rsidRDefault="007022DE" w:rsidP="009B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2DE" w:rsidRDefault="007022DE" w:rsidP="009B1210">
      <w:r>
        <w:separator/>
      </w:r>
    </w:p>
  </w:footnote>
  <w:footnote w:type="continuationSeparator" w:id="0">
    <w:p w:rsidR="007022DE" w:rsidRDefault="007022DE" w:rsidP="009B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7019"/>
    </w:tblGrid>
    <w:tr w:rsidR="009B1210" w:rsidTr="004F5D89">
      <w:trPr>
        <w:jc w:val="center"/>
      </w:trPr>
      <w:tc>
        <w:tcPr>
          <w:tcW w:w="1345" w:type="dxa"/>
        </w:tcPr>
        <w:p w:rsidR="009B1210" w:rsidRDefault="009B1210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700059" cy="1074058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rest from A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046" cy="1090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9B1210" w:rsidRDefault="009B1210" w:rsidP="009B1210">
          <w:pPr>
            <w:pStyle w:val="Header"/>
            <w:jc w:val="center"/>
            <w:rPr>
              <w:b/>
              <w:sz w:val="36"/>
            </w:rPr>
          </w:pPr>
          <w:r w:rsidRPr="009B1210">
            <w:rPr>
              <w:b/>
              <w:sz w:val="36"/>
            </w:rPr>
            <w:t>WETHERBY TOWN COUNCIL</w:t>
          </w:r>
        </w:p>
        <w:p w:rsidR="004F5D89" w:rsidRDefault="004F5D89" w:rsidP="009B1210">
          <w:pPr>
            <w:pStyle w:val="Header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WETHERBY JUBILEE AWARD</w:t>
          </w:r>
          <w:r w:rsidR="00824740">
            <w:rPr>
              <w:b/>
              <w:sz w:val="36"/>
            </w:rPr>
            <w:t xml:space="preserve"> 2017</w:t>
          </w:r>
        </w:p>
        <w:p w:rsidR="004F5D89" w:rsidRPr="009B1210" w:rsidRDefault="004F5D89" w:rsidP="009B1210">
          <w:pPr>
            <w:pStyle w:val="Header"/>
            <w:jc w:val="center"/>
            <w:rPr>
              <w:b/>
              <w:sz w:val="32"/>
            </w:rPr>
          </w:pPr>
          <w:r>
            <w:rPr>
              <w:b/>
              <w:sz w:val="36"/>
            </w:rPr>
            <w:t>NOMINATION FORM</w:t>
          </w:r>
        </w:p>
      </w:tc>
    </w:tr>
  </w:tbl>
  <w:p w:rsidR="009B1210" w:rsidRPr="009B1210" w:rsidRDefault="009B121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89"/>
    <w:rsid w:val="003D0E5A"/>
    <w:rsid w:val="004A140F"/>
    <w:rsid w:val="004A3BC0"/>
    <w:rsid w:val="004F5D89"/>
    <w:rsid w:val="00620014"/>
    <w:rsid w:val="007022DE"/>
    <w:rsid w:val="00824740"/>
    <w:rsid w:val="009129B6"/>
    <w:rsid w:val="009B1210"/>
    <w:rsid w:val="00B36605"/>
    <w:rsid w:val="00C817B3"/>
    <w:rsid w:val="00C9478E"/>
    <w:rsid w:val="00ED199A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3B80A"/>
  <w15:chartTrackingRefBased/>
  <w15:docId w15:val="{4C70AA22-5283-4A3D-8F59-5B4B0CC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210"/>
  </w:style>
  <w:style w:type="paragraph" w:styleId="Footer">
    <w:name w:val="footer"/>
    <w:basedOn w:val="Normal"/>
    <w:link w:val="FooterChar"/>
    <w:uiPriority w:val="99"/>
    <w:unhideWhenUsed/>
    <w:rsid w:val="009B1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10"/>
  </w:style>
  <w:style w:type="table" w:styleId="TableGrid">
    <w:name w:val="Table Grid"/>
    <w:basedOn w:val="TableNormal"/>
    <w:uiPriority w:val="39"/>
    <w:rsid w:val="009B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10"/>
    <w:rPr>
      <w:rFonts w:ascii="Segoe UI" w:hAnsi="Segoe UI" w:cs="Segoe UI"/>
      <w:sz w:val="18"/>
      <w:szCs w:val="18"/>
    </w:rPr>
  </w:style>
  <w:style w:type="character" w:styleId="Hyperlink">
    <w:name w:val="Hyperlink"/>
    <w:rsid w:val="004F5D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ocuments\Custom%20Office%20Templates\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</dc:creator>
  <cp:keywords/>
  <dc:description/>
  <cp:lastModifiedBy>Admin Wetherby</cp:lastModifiedBy>
  <cp:revision>2</cp:revision>
  <cp:lastPrinted>2016-10-31T19:58:00Z</cp:lastPrinted>
  <dcterms:created xsi:type="dcterms:W3CDTF">2017-09-15T09:22:00Z</dcterms:created>
  <dcterms:modified xsi:type="dcterms:W3CDTF">2017-09-15T09:22:00Z</dcterms:modified>
</cp:coreProperties>
</file>